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49" w:type="dxa"/>
        <w:tblInd w:w="-106" w:type="dxa"/>
        <w:tblLook w:val="00A0"/>
      </w:tblPr>
      <w:tblGrid>
        <w:gridCol w:w="1361"/>
        <w:gridCol w:w="2577"/>
        <w:gridCol w:w="2676"/>
      </w:tblGrid>
      <w:tr w:rsidR="00602992" w:rsidRPr="00B96B57" w:rsidTr="00BD06D4">
        <w:trPr>
          <w:trHeight w:val="27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992" w:rsidRPr="000C3C44" w:rsidRDefault="00602992" w:rsidP="0045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992" w:rsidRPr="00B96B57" w:rsidRDefault="00602992" w:rsidP="0045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992" w:rsidRPr="00B96B57" w:rsidRDefault="00602992" w:rsidP="00450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992" w:rsidRPr="00F11D41" w:rsidTr="00BD06D4">
        <w:trPr>
          <w:trHeight w:val="660"/>
        </w:trPr>
        <w:tc>
          <w:tcPr>
            <w:tcW w:w="130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FFFCC"/>
            <w:noWrap/>
            <w:vAlign w:val="bottom"/>
          </w:tcPr>
          <w:p w:rsidR="00602992" w:rsidRPr="00F11D41" w:rsidRDefault="00602992" w:rsidP="00450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D41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375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000000" w:fill="FFFFCC"/>
            <w:noWrap/>
            <w:vAlign w:val="bottom"/>
          </w:tcPr>
          <w:p w:rsidR="00602992" w:rsidRPr="00F11D41" w:rsidRDefault="00602992" w:rsidP="00450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D41">
              <w:rPr>
                <w:rFonts w:ascii="Arial" w:hAnsi="Arial" w:cs="Arial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2466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000000" w:fill="FFFFCC"/>
            <w:noWrap/>
            <w:vAlign w:val="bottom"/>
          </w:tcPr>
          <w:p w:rsidR="00602992" w:rsidRPr="00F11D41" w:rsidRDefault="00602992" w:rsidP="00450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D41">
              <w:rPr>
                <w:rFonts w:ascii="Arial" w:hAnsi="Arial" w:cs="Arial"/>
                <w:b/>
                <w:bCs/>
                <w:sz w:val="20"/>
                <w:szCs w:val="20"/>
              </w:rPr>
              <w:t>Φορέας ή Επιχείρηση</w:t>
            </w: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F11D41" w:rsidRDefault="00602992" w:rsidP="004501E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F11D4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Α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4501E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F11D4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ΕΛΑΙΑ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4501E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</w:tr>
      <w:tr w:rsidR="00602992" w:rsidRPr="00AB559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880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B73FB9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 xml:space="preserve"> ΜΑΝΩΛΑΚΗΣ ΣΤΑΥΡΟΣ </w:t>
            </w: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- ΡΕΘΥΜΝΟ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B73FB9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 ΕΥΟΣΜΟΣ.Α.Ε</w:t>
            </w:r>
          </w:p>
        </w:tc>
      </w:tr>
      <w:tr w:rsidR="00602992" w:rsidRPr="00AB559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880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B73FB9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 ΤΣΙΧΛΑΚΗ ΕΥΠΡΑΞΙΑ</w:t>
            </w: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- ΡΕΘΥΜΝΟ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B73FB9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 xml:space="preserve"> AGRECO ΠΑΡΑΔΟΣΙΑΚΗ ΦΑΡΜΑ  </w:t>
            </w:r>
          </w:p>
          <w:p w:rsidR="00602992" w:rsidRPr="00AB5598" w:rsidRDefault="00602992" w:rsidP="006C359A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Athina.Lamprou@agreco.gr</w:t>
            </w:r>
          </w:p>
          <w:p w:rsidR="00602992" w:rsidRPr="00AB5598" w:rsidRDefault="00602992" w:rsidP="00B73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992" w:rsidRPr="00AB559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B73FB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B73FB9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 ΜΙΧΑΗΛΑΚΗ ΜΑΡΙΑ</w:t>
            </w: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- ΡΕΘΥΜΝΟ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B73FB9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 ΙΔΗΕΛΑΙΑ</w:t>
            </w:r>
          </w:p>
        </w:tc>
      </w:tr>
      <w:tr w:rsidR="00602992" w:rsidRPr="00AB559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88079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 xml:space="preserve">Arodamos </w:t>
            </w: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ΛΑΣΙΘ</w:t>
            </w:r>
            <w:r w:rsidRPr="00AB5598">
              <w:rPr>
                <w:rFonts w:ascii="Arial" w:hAnsi="Arial" w:cs="Arial"/>
                <w:sz w:val="20"/>
                <w:szCs w:val="20"/>
              </w:rPr>
              <w:t xml:space="preserve">Ι </w:t>
            </w:r>
          </w:p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 xml:space="preserve">Προιοντα Ελιας :Λαδι,Ελιες επιτραπεζιες,Παστα ελιας και τσαι απο φυλλα ελιας. </w:t>
            </w:r>
          </w:p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 xml:space="preserve">Προιοντα Χαρουπιου :Χαρουπομελο,Αλειμα χαρουπιου και Αλευρι. </w:t>
            </w:r>
          </w:p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 xml:space="preserve">Σαλτσα Ντοματας </w:t>
            </w:r>
          </w:p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Αρωματικα :Φασκομηλο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Γιαννης Κοπανακης</w:t>
            </w:r>
          </w:p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τηλ6936257827</w:t>
            </w:r>
          </w:p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AB559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559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C43D7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ΕΛΑΙΑ ΚΟΥΡΤΑΛΙΩΤΗΣ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C43D7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ΣΟΥΜΠΑΣΑΚΗΣ</w:t>
            </w:r>
          </w:p>
          <w:p w:rsidR="00602992" w:rsidRPr="00AB5598" w:rsidRDefault="00602992" w:rsidP="001C43D7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Επωνυμία: έλαιον κουρταλιώτης στοιχεία επιχείρησης σουμπασάκης Μυρών του Αλέξανδρου ασώματος Αγίου Βασιλείου</w:t>
            </w:r>
          </w:p>
        </w:tc>
      </w:tr>
      <w:tr w:rsidR="00602992" w:rsidRPr="00A95D50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4E47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4E47C7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CANDIA CROP</w:t>
            </w:r>
          </w:p>
          <w:p w:rsidR="00602992" w:rsidRPr="00AB5598" w:rsidRDefault="00602992" w:rsidP="004E47C7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ΥΠΕΥΘΥΝΟΣ :  ΣΤΑΜΑΤΑΚΗΣ  ΜΙΧΑΛΗΣ</w:t>
            </w:r>
          </w:p>
          <w:p w:rsidR="00602992" w:rsidRPr="00AB5598" w:rsidRDefault="00602992" w:rsidP="004E47C7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Τηλ :  6974046278</w:t>
            </w:r>
          </w:p>
          <w:p w:rsidR="00602992" w:rsidRPr="00AB5598" w:rsidRDefault="00602992" w:rsidP="004E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AB5598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 xml:space="preserve"> ΒΡΩΣΙΜΕΣ ΕΛΙΕΣ</w:t>
            </w:r>
          </w:p>
          <w:p w:rsidR="00602992" w:rsidRPr="00AB5598" w:rsidRDefault="00602992" w:rsidP="00AB5598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ΑΠΟ ΡΕΘΥΜΝΟ</w:t>
            </w: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F11D41" w:rsidRDefault="00602992" w:rsidP="0014787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F11D4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Β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14787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F11D4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ΤΥΡΙΑ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14787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</w:tr>
      <w:tr w:rsidR="00602992" w:rsidRPr="00F01639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F01639" w:rsidRDefault="00602992" w:rsidP="0014787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0163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01639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F01639">
              <w:rPr>
                <w:rFonts w:ascii="Arial" w:hAnsi="Arial" w:cs="Arial"/>
                <w:sz w:val="20"/>
                <w:szCs w:val="20"/>
              </w:rPr>
              <w:t>ΗΛΙΑΚΗΣ ΑΕ – ΜΕΡΑΚΙ ΗΛΙΑΚΗ</w:t>
            </w:r>
            <w:r w:rsidRPr="00F01639">
              <w:rPr>
                <w:rFonts w:ascii="Arial" w:hAnsi="Arial" w:cs="Arial"/>
                <w:b/>
                <w:bCs/>
                <w:sz w:val="20"/>
                <w:szCs w:val="20"/>
              </w:rPr>
              <w:t>- ΡΕΘΥΜΝΟ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01639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992" w:rsidRPr="00F01639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F01639" w:rsidRDefault="00602992" w:rsidP="0014787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0163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01639" w:rsidRDefault="00602992" w:rsidP="0014787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1639">
              <w:rPr>
                <w:rFonts w:ascii="Arial" w:hAnsi="Arial" w:cs="Arial"/>
                <w:sz w:val="20"/>
                <w:szCs w:val="20"/>
                <w:u w:val="single"/>
              </w:rPr>
              <w:t>ΕΑΣ ΜΥΛΟΠΟΥΤΑΜΟΥ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01639" w:rsidRDefault="00602992" w:rsidP="0014787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1639">
              <w:rPr>
                <w:rFonts w:ascii="Arial" w:hAnsi="Arial" w:cs="Arial"/>
                <w:sz w:val="20"/>
                <w:szCs w:val="20"/>
                <w:u w:val="single"/>
              </w:rPr>
              <w:t>Κ. Κονιός</w:t>
            </w:r>
          </w:p>
        </w:tc>
      </w:tr>
      <w:tr w:rsidR="00602992" w:rsidRPr="00F01639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F01639" w:rsidRDefault="00602992" w:rsidP="0022151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0163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01639" w:rsidRDefault="00602992" w:rsidP="0022151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1639">
              <w:rPr>
                <w:rFonts w:ascii="Arial" w:hAnsi="Arial" w:cs="Arial"/>
                <w:sz w:val="20"/>
                <w:szCs w:val="20"/>
                <w:u w:val="single"/>
              </w:rPr>
              <w:t>ΕΑΣ ΕΝΩΣΗ ΣΥΝ. ΡΕΘΥΜΝΟΥ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01639" w:rsidRDefault="00602992" w:rsidP="0022151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1639">
              <w:rPr>
                <w:rFonts w:ascii="Arial" w:hAnsi="Arial" w:cs="Arial"/>
                <w:sz w:val="20"/>
                <w:szCs w:val="20"/>
                <w:u w:val="single"/>
              </w:rPr>
              <w:t>ΤΥΡΙΑ!!</w:t>
            </w: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F01639" w:rsidRDefault="00602992" w:rsidP="0022151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0163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10-11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01639" w:rsidRDefault="00602992" w:rsidP="0022151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1639">
              <w:rPr>
                <w:rFonts w:ascii="Arial" w:hAnsi="Arial" w:cs="Arial"/>
                <w:sz w:val="20"/>
                <w:szCs w:val="20"/>
                <w:u w:val="single"/>
              </w:rPr>
              <w:t>ΜΑΝΟΥΚΑΡΑΚΗΣ ΑΕ</w:t>
            </w:r>
          </w:p>
          <w:p w:rsidR="00602992" w:rsidRPr="00F01639" w:rsidRDefault="00602992" w:rsidP="0022151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02992" w:rsidRPr="00F01639" w:rsidRDefault="00602992" w:rsidP="0022151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01639" w:rsidRDefault="00602992" w:rsidP="0022151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1639">
              <w:rPr>
                <w:rFonts w:ascii="Arial" w:hAnsi="Arial" w:cs="Arial"/>
                <w:sz w:val="20"/>
                <w:szCs w:val="20"/>
                <w:u w:val="single"/>
              </w:rPr>
              <w:t>Καλλιτσουνάκη Χρυσούλα</w:t>
            </w:r>
          </w:p>
          <w:p w:rsidR="00602992" w:rsidRPr="00F01639" w:rsidRDefault="00602992" w:rsidP="0022151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8769EE" w:rsidRDefault="00602992" w:rsidP="0022151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ΕΠΙΛΑΧΩΝ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BA34FE" w:rsidRDefault="00602992" w:rsidP="00666F99">
            <w:pPr>
              <w:rPr>
                <w:highlight w:val="yellow"/>
                <w:lang w:val="en-US"/>
              </w:rPr>
            </w:pPr>
            <w:r w:rsidRPr="00666F99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 xml:space="preserve">ΓΡΥΛΛΑΚΗΣ </w:t>
            </w:r>
            <w:r w:rsidRPr="00666F99">
              <w:rPr>
                <w:highlight w:val="yellow"/>
              </w:rPr>
              <w:t>ΓΡΥΛΛΑΚΗΣ ΜΑΝΟΥΣΟΣ</w:t>
            </w:r>
          </w:p>
          <w:p w:rsidR="00602992" w:rsidRPr="00666F99" w:rsidRDefault="00602992" w:rsidP="00666F99">
            <w:pP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666F99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Γεωργιουπολη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666F99" w:rsidRDefault="00602992" w:rsidP="00666F99">
            <w:pP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666F99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6934096147</w:t>
            </w:r>
          </w:p>
          <w:p w:rsidR="00602992" w:rsidRPr="00666F99" w:rsidRDefault="00602992" w:rsidP="00666F99">
            <w:pP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666F99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2825061379</w:t>
            </w: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F11D41" w:rsidRDefault="00602992" w:rsidP="0014787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F11D4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Γ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14787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F11D4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ΜΕΛΙ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14787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</w:tr>
      <w:tr w:rsidR="00602992" w:rsidRPr="00AB559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:rsidR="00602992" w:rsidRPr="00AB5598" w:rsidRDefault="00602992" w:rsidP="00147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 </w:t>
            </w:r>
            <w:r w:rsidRPr="00AB5598">
              <w:rPr>
                <w:rFonts w:ascii="Arial" w:hAnsi="Arial" w:cs="Arial"/>
                <w:sz w:val="20"/>
                <w:szCs w:val="20"/>
                <w:u w:val="single"/>
              </w:rPr>
              <w:t xml:space="preserve">ΝΙΚΟΣ ΟΡΦΑΝΟΥΔΑΚΗΣ </w:t>
            </w:r>
            <w:r w:rsidRPr="00AB55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 ΧΑΝΙΑ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 ΒΑΣΙΛΙΚΟΣ ΠΟΛΤΟΣ</w:t>
            </w:r>
          </w:p>
        </w:tc>
      </w:tr>
      <w:tr w:rsidR="00602992" w:rsidRPr="00AB559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221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ΤΑΞΙΔΙ ΜΕΛΙΤΟΣ (ΜΕΛΙ ΓΥΠΑΡΗ)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ΓΥΠΑΡΗ ΔΕΣΠΟΙΝΑ</w:t>
            </w:r>
          </w:p>
        </w:tc>
      </w:tr>
      <w:tr w:rsidR="00602992" w:rsidRPr="00AB559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221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ΚΑΒΑΛΛΟΥ ΑΘΗΝΑ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ΜΕΛΙ</w:t>
            </w: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435AD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ΣΥΝΕΤΑΙΡΙΣΜΟΣ ΜΕΛΙΟΥ ΜΕΛΙΤΕΥΣ ΡΕΘΥΜΝΟ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ΑΓΡΙΜΑΚΗΣ ΝΙΚΟΛΑΟΣ</w:t>
            </w: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F11D41" w:rsidRDefault="00602992" w:rsidP="0014787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1478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1478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F11D41" w:rsidRDefault="00602992" w:rsidP="0014787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11D4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Δ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14787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11D4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ΠΟΤΑ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1478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02992" w:rsidRPr="00AB559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992" w:rsidRPr="00AB5598" w:rsidRDefault="00602992" w:rsidP="00E44A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 xml:space="preserve">ΠΑΝΑΓΙΩΤΑΚΗΣ ΣΤΥΛΙΑΝΟΣ - </w:t>
            </w: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ΧΑΝΙΑ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 ΚΑΤΑ ΜΑΡΚΟΝ (ΟΙΝΟΠΟΙΕΙΟ)</w:t>
            </w: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435A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 xml:space="preserve"> ΠΑΡΑΓΙΟΥΔΆΚΗ ΜΑΡΊΑ ΣΠΙΤΙΚΟ ΜΕΡΑΚΙ </w:t>
            </w: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ΡΕΘΥΜΝΟ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 ΠΟΤΑ ΜΕ ΒΑΣΗ ΤΗΝ ΚΡΗΤΙΚΗ ΤΣΙΚΟΥΔΙΑ</w:t>
            </w: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F11D41" w:rsidRDefault="00602992" w:rsidP="0014787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11D4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Ε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14787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11D4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ΑΛΛΑ ΤΡΟΦΙΜΑ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14787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02992" w:rsidRPr="00AB559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435A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 xml:space="preserve"> ΚΩΣΤΑΚΗΣ ΓΕΩΡΓΙΟΣ </w:t>
            </w: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ΧΑΝΙΑ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 ΚΡΗΤΙΚΟ ΜΠΟΣΤΑΝΙ – ΑΠΑΚΙΑ - ΑΛΛΑΝΤΙΚΑ</w:t>
            </w:r>
          </w:p>
        </w:tc>
      </w:tr>
      <w:tr w:rsidR="00602992" w:rsidRPr="00AB5598" w:rsidTr="00BD06D4">
        <w:trPr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435A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 xml:space="preserve"> ΜΥΣΤΡΑΚΗΣ ΝΙΚΟΛΑΟΣ </w:t>
            </w: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ΡΕΘΥΜΝΟ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Ξυλοφουρνος Μυστρακη</w:t>
            </w:r>
          </w:p>
        </w:tc>
      </w:tr>
      <w:tr w:rsidR="00602992" w:rsidRPr="00AB5598" w:rsidTr="00BD06D4">
        <w:trPr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435A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 xml:space="preserve">ΠΑΡΑΣΥΡΗ ΓΙΑΝΝΟΥΛΑ -ΠΑΠΑΔΑΚΗΣ </w:t>
            </w: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ΡΕΘΥΜΝΟ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 ΞΥΛΟΦΟΥΡΝΟΣ ΔΑΜΑΒΟΛΟΥ</w:t>
            </w:r>
          </w:p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5598">
              <w:rPr>
                <w:rFonts w:ascii="Arial" w:hAnsi="Arial" w:cs="Arial"/>
                <w:sz w:val="20"/>
                <w:szCs w:val="20"/>
                <w:lang w:val="en-US"/>
              </w:rPr>
              <w:t>PAPADAKHS</w:t>
            </w:r>
          </w:p>
        </w:tc>
      </w:tr>
      <w:tr w:rsidR="00602992" w:rsidRPr="00AB5598" w:rsidTr="00BD06D4">
        <w:trPr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147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 xml:space="preserve"> Αμαλία Κλαδου (ΚΛΑΔΟΣ ΓΕΩΡΓΙΟΣ) εργαστήρι παραγωγής κ συςκευαςιας παραδοσιακών προϊόντων </w:t>
            </w: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ΡΕΘΥΜΝΟ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2992" w:rsidRPr="00AB5598" w:rsidTr="00BD06D4">
        <w:trPr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435A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 xml:space="preserve">ΦΙΛΙΠΟΣ ΜΑΡΚΑΚΗΣ   - </w:t>
            </w: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ΡΕΘΥΜΝΟ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 xml:space="preserve"> CULTA TERRA </w:t>
            </w:r>
            <w:r w:rsidRPr="00AB5598">
              <w:rPr>
                <w:rFonts w:ascii="Arial" w:hAnsi="Arial" w:cs="Arial"/>
                <w:sz w:val="20"/>
                <w:szCs w:val="20"/>
                <w:u w:val="single"/>
              </w:rPr>
              <w:t>ΜΑΝΙΤΑΡΙΑ</w:t>
            </w:r>
          </w:p>
        </w:tc>
      </w:tr>
      <w:tr w:rsidR="00602992" w:rsidRPr="00AB559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992" w:rsidRPr="00AB5598" w:rsidRDefault="00602992" w:rsidP="00147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Γ. Γραμματικάκης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DB1DEE" w:rsidRDefault="00602992" w:rsidP="0085279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1DEE">
              <w:rPr>
                <w:rFonts w:ascii="Arial" w:hAnsi="Arial" w:cs="Arial"/>
                <w:sz w:val="20"/>
                <w:szCs w:val="20"/>
              </w:rPr>
              <w:t xml:space="preserve">Παστέλειον | </w:t>
            </w:r>
            <w:r w:rsidRPr="00DB1DEE">
              <w:rPr>
                <w:rFonts w:ascii="Arial" w:hAnsi="Arial" w:cs="Arial"/>
                <w:sz w:val="20"/>
                <w:szCs w:val="20"/>
                <w:lang w:val="en-US"/>
              </w:rPr>
              <w:t xml:space="preserve">Pasteleion </w:t>
            </w:r>
          </w:p>
          <w:p w:rsidR="00602992" w:rsidRPr="00AB5598" w:rsidRDefault="00602992" w:rsidP="00147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2992" w:rsidRPr="00AB559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992" w:rsidRPr="00AB5598" w:rsidRDefault="00602992" w:rsidP="00435A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ΓΙΑΚΟΥΜΑΚΗ ΑΣΠΑΣΙΑ</w:t>
            </w:r>
          </w:p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ΕΔΡΑ ΗΡΑΚΛΕΙΟ ΚΡΗΤΗΣ</w:t>
            </w:r>
            <w:r w:rsidRPr="00AB5598">
              <w:rPr>
                <w:rFonts w:ascii="Arial" w:hAnsi="Arial" w:cs="Arial"/>
                <w:sz w:val="20"/>
                <w:szCs w:val="20"/>
              </w:rPr>
              <w:t xml:space="preserve"> ΣΜΥΡΙΛΙΟΥ 10 71303</w:t>
            </w:r>
          </w:p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"ΜΑΓΓΙΡΙ" ΠΑΡΑΓΩΓΗ ΚΑΙ ΕΜΠΟΡΙΑ ΖΥΜΑΡΙΚΩΝ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DB1DEE" w:rsidRDefault="00602992" w:rsidP="00D039A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1DEE">
              <w:rPr>
                <w:rFonts w:ascii="Arial" w:hAnsi="Arial" w:cs="Arial"/>
                <w:sz w:val="20"/>
                <w:szCs w:val="20"/>
              </w:rPr>
              <w:t>ΝΕΑ ΣΥΜΜΕΤΟΧΗ ΕΞΤΡΑ</w:t>
            </w:r>
          </w:p>
          <w:p w:rsidR="00602992" w:rsidRPr="00DB1DEE" w:rsidRDefault="00602992" w:rsidP="00D039A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1DEE">
              <w:rPr>
                <w:rFonts w:ascii="Arial" w:hAnsi="Arial" w:cs="Arial"/>
                <w:sz w:val="20"/>
                <w:szCs w:val="20"/>
                <w:lang w:val="en-US"/>
              </w:rPr>
              <w:t>MELOS</w:t>
            </w:r>
            <w:r w:rsidRPr="00DB1D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DEE">
              <w:rPr>
                <w:rFonts w:ascii="Arial" w:hAnsi="Arial" w:cs="Arial"/>
                <w:sz w:val="20"/>
                <w:szCs w:val="20"/>
                <w:lang w:val="en-US"/>
              </w:rPr>
              <w:t>EBEH</w:t>
            </w: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8F4D78" w:rsidRDefault="00602992" w:rsidP="00AB5598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ΕΠΙΛΑΧΩΝ</w:t>
            </w:r>
            <w:r w:rsidRPr="00BB7C4A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8F4D78" w:rsidRDefault="00602992" w:rsidP="000C0CC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4D7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Α &amp; Ω ΚΙΒΩΤΟΣ - </w:t>
            </w:r>
          </w:p>
          <w:p w:rsidR="00602992" w:rsidRPr="008F4D78" w:rsidRDefault="00602992" w:rsidP="000C0CC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4D78">
              <w:rPr>
                <w:rFonts w:ascii="Arial" w:hAnsi="Arial" w:cs="Arial"/>
                <w:sz w:val="20"/>
                <w:szCs w:val="20"/>
                <w:highlight w:val="yellow"/>
              </w:rPr>
              <w:t>ΔΡΑΣΤΗΡΙΟΤΗΤΑ : ΕΠΕΞΕΡΓΑΣΙΑ ΚΑΙ ΕΜΠΟΡΙΑ ΑΓΡΟΤΙΚΩΝ ΠΡΟΙΟΝΤΩΝ (ΒΙΟΛΟΓΙΚΗΣ ΑΛΟΗΣ ΚΑΙ ΧΑΡΟΥΠΟΜΕΛΟΥ).</w:t>
            </w:r>
          </w:p>
          <w:p w:rsidR="00602992" w:rsidRPr="008F4D78" w:rsidRDefault="00602992" w:rsidP="000C0CC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4D78">
              <w:rPr>
                <w:rFonts w:ascii="Arial" w:hAnsi="Arial" w:cs="Arial"/>
                <w:sz w:val="20"/>
                <w:szCs w:val="20"/>
                <w:highlight w:val="yellow"/>
              </w:rPr>
              <w:t>ΤΗΛΕΦΩΝΟ : 6945587405</w:t>
            </w:r>
          </w:p>
          <w:p w:rsidR="00602992" w:rsidRPr="008F4D78" w:rsidRDefault="00602992" w:rsidP="000C0CC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02992" w:rsidRPr="008F4D78" w:rsidRDefault="00602992" w:rsidP="0022151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DB1DEE" w:rsidRDefault="00602992" w:rsidP="000C0CC6">
            <w:pPr>
              <w:pStyle w:val="NormalWeb"/>
              <w:rPr>
                <w:rFonts w:ascii="Arial" w:hAnsi="Arial" w:cs="Arial"/>
                <w:color w:val="993366"/>
                <w:sz w:val="20"/>
                <w:szCs w:val="20"/>
                <w:highlight w:val="yellow"/>
              </w:rPr>
            </w:pPr>
            <w:r w:rsidRPr="00DB1DEE">
              <w:rPr>
                <w:rFonts w:ascii="Arial" w:hAnsi="Arial" w:cs="Arial"/>
                <w:color w:val="993366"/>
                <w:sz w:val="20"/>
                <w:szCs w:val="20"/>
                <w:highlight w:val="yellow"/>
              </w:rPr>
              <w:t>ΚΑΡΤΣΩΝΑΚΗΣ ΕΥΑΓΓΕΛΟΣ</w:t>
            </w:r>
          </w:p>
          <w:p w:rsidR="00602992" w:rsidRPr="00DB1DEE" w:rsidRDefault="00602992" w:rsidP="00DC42A4">
            <w:pPr>
              <w:pStyle w:val="NormalWeb"/>
              <w:rPr>
                <w:rFonts w:ascii="Arial" w:hAnsi="Arial" w:cs="Arial"/>
                <w:color w:val="993366"/>
                <w:sz w:val="20"/>
                <w:szCs w:val="20"/>
                <w:highlight w:val="yellow"/>
              </w:rPr>
            </w:pPr>
            <w:r w:rsidRPr="00DB1DEE">
              <w:rPr>
                <w:rFonts w:ascii="Arial" w:hAnsi="Arial" w:cs="Arial"/>
                <w:color w:val="993366"/>
                <w:sz w:val="20"/>
                <w:szCs w:val="20"/>
                <w:highlight w:val="yellow"/>
              </w:rPr>
              <w:t>.</w:t>
            </w:r>
            <w:r w:rsidRPr="00DB1DEE">
              <w:rPr>
                <w:highlight w:val="yellow"/>
              </w:rPr>
              <w:t xml:space="preserve"> </w:t>
            </w:r>
            <w:r w:rsidRPr="00DB1DEE">
              <w:rPr>
                <w:rFonts w:ascii="Arial" w:hAnsi="Arial" w:cs="Arial"/>
                <w:color w:val="993366"/>
                <w:sz w:val="20"/>
                <w:szCs w:val="20"/>
                <w:highlight w:val="yellow"/>
              </w:rPr>
              <w:t>ΑΠΟΚΟΡΩΝΑΣ ΧΑΝΙΩΝ ΚΡΗΤΗΣ</w:t>
            </w:r>
          </w:p>
          <w:p w:rsidR="00602992" w:rsidRPr="00DB1DEE" w:rsidRDefault="00602992" w:rsidP="00DC42A4">
            <w:pPr>
              <w:pStyle w:val="NormalWeb"/>
              <w:rPr>
                <w:rFonts w:ascii="Arial" w:hAnsi="Arial" w:cs="Arial"/>
                <w:color w:val="993366"/>
                <w:sz w:val="20"/>
                <w:szCs w:val="20"/>
                <w:highlight w:val="yellow"/>
              </w:rPr>
            </w:pPr>
            <w:r w:rsidRPr="00DB1DEE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  <w:shd w:val="clear" w:color="auto" w:fill="ADEBAD"/>
              </w:rPr>
              <w:t>ΒΡΑΒΕΙΟ ΕΞΠΟΤΡΟΦ 2018</w:t>
            </w:r>
          </w:p>
        </w:tc>
      </w:tr>
      <w:tr w:rsidR="00602992" w:rsidRPr="00AB559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E44A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7E221B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t>ASKOFRUIT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DB1DEE" w:rsidRDefault="00602992" w:rsidP="00011DF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1DEE">
              <w:rPr>
                <w:rFonts w:ascii="Arial" w:hAnsi="Arial" w:cs="Arial"/>
                <w:sz w:val="20"/>
                <w:szCs w:val="20"/>
              </w:rPr>
              <w:t>Spyridopoulos Konstantinos</w:t>
            </w:r>
          </w:p>
        </w:tc>
      </w:tr>
      <w:tr w:rsidR="00602992" w:rsidRPr="00AB559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E44A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CRETA CAROB ΜΑΝΟΥΣΑΚΑΣ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DB1DEE" w:rsidRDefault="00602992" w:rsidP="00011DF5">
            <w:pPr>
              <w:pStyle w:val="NormalWeb"/>
              <w:rPr>
                <w:rFonts w:ascii="Arial" w:hAnsi="Arial" w:cs="Arial"/>
                <w:color w:val="993366"/>
                <w:sz w:val="20"/>
                <w:szCs w:val="20"/>
              </w:rPr>
            </w:pPr>
          </w:p>
        </w:tc>
      </w:tr>
      <w:tr w:rsidR="00602992" w:rsidRPr="00AB559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221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ΛΙΟΝΗΣ ΓΕΩΡΓΙΟΣ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DB1DEE" w:rsidRDefault="00602992" w:rsidP="001540F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1DEE">
              <w:rPr>
                <w:rFonts w:ascii="Arial" w:hAnsi="Arial" w:cs="Arial"/>
                <w:sz w:val="20"/>
                <w:szCs w:val="20"/>
              </w:rPr>
              <w:t>6932417270</w:t>
            </w:r>
          </w:p>
        </w:tc>
      </w:tr>
      <w:tr w:rsidR="00602992" w:rsidRPr="00AB559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221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ΑΡΤΟΠΟΙΕΙΟ ΑΣΚΥΦΟΥ ΚΑΤΣΟΥΛΗ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DB1DEE" w:rsidRDefault="00602992" w:rsidP="004266F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1DEE">
              <w:rPr>
                <w:rFonts w:ascii="Arial" w:hAnsi="Arial" w:cs="Arial"/>
                <w:sz w:val="20"/>
                <w:szCs w:val="20"/>
              </w:rPr>
              <w:t>ΚΑΤΣΟΥΛΗ ΣΑΠΦΩ</w:t>
            </w:r>
          </w:p>
        </w:tc>
      </w:tr>
      <w:tr w:rsidR="00602992" w:rsidRPr="00AB559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AB559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C43D7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ESCARGOT DE CRETE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DB1DEE" w:rsidRDefault="00602992" w:rsidP="00FD585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1DEE">
              <w:rPr>
                <w:rFonts w:ascii="Arial" w:hAnsi="Arial" w:cs="Arial"/>
                <w:sz w:val="20"/>
                <w:szCs w:val="20"/>
              </w:rPr>
              <w:t>KIAGIAS</w:t>
            </w:r>
          </w:p>
        </w:tc>
      </w:tr>
      <w:tr w:rsidR="00602992" w:rsidRPr="00AB559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AB559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3145D0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ΜΙΝΩΙΚΗ ΓΗ – ΦΡΑΓΚΟΣΥΚΟ ΗΡΑΚΛΕΙΟ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DB1DEE" w:rsidRDefault="00602992" w:rsidP="003145D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1DEE">
              <w:rPr>
                <w:rFonts w:ascii="Arial" w:hAnsi="Arial" w:cs="Arial"/>
                <w:sz w:val="20"/>
                <w:szCs w:val="20"/>
              </w:rPr>
              <w:t xml:space="preserve"> Χαλαμπαλάκης Μανολης </w:t>
            </w: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7E221B" w:rsidRDefault="00602992" w:rsidP="00E44A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DB1DEE" w:rsidRDefault="00602992" w:rsidP="007A5B6B">
            <w:pPr>
              <w:pStyle w:val="NormalWeb"/>
              <w:rPr>
                <w:rFonts w:ascii="Arial" w:hAnsi="Arial" w:cs="Arial"/>
                <w:color w:val="993366"/>
                <w:sz w:val="20"/>
                <w:szCs w:val="20"/>
              </w:rPr>
            </w:pP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F11D41" w:rsidRDefault="00602992" w:rsidP="0014787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11D4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ΣΤ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14787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11D4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ΚΑΛΛΥΝΤΙΚΑ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14787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02992" w:rsidRPr="00AB559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147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 xml:space="preserve"> ΜΥΡΙΟΚΕΦΑΛΙΤΑΚΗΣ ΒΑΣΙΛΕΙΟΣ </w:t>
            </w: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ΡΕΘΥΜΝΟ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 ΑΜΑΛΘΕΙΑ</w:t>
            </w:r>
          </w:p>
        </w:tc>
      </w:tr>
      <w:tr w:rsidR="00602992" w:rsidRPr="00812FE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147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 xml:space="preserve">ΠΛΕΥΡΑΚΗΣ ΜΑΝΩΛΗΣ </w:t>
            </w: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ΡΕΘΥΜΝΟ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 xml:space="preserve"> ΑΘΌΣ workshop </w:t>
            </w: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BB7C4A" w:rsidRDefault="00602992" w:rsidP="00221516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  <w:t>ΕΠΙΛΑΧΩΝ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BB7C4A" w:rsidRDefault="00602992" w:rsidP="0022151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B7C4A">
              <w:rPr>
                <w:rFonts w:ascii="Arial" w:hAnsi="Arial" w:cs="Arial"/>
                <w:sz w:val="20"/>
                <w:szCs w:val="20"/>
                <w:highlight w:val="yellow"/>
              </w:rPr>
              <w:t>BeeSoap - Σαπούνια χειροποίητα με λάδι χοντροελιάς, προιόντα μέλισσας και βότανα</w:t>
            </w:r>
          </w:p>
          <w:p w:rsidR="00602992" w:rsidRPr="00BB7C4A" w:rsidRDefault="00602992" w:rsidP="00221516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B7C4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ΗΡΑΚΛΕΙΟ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BB7C4A" w:rsidRDefault="00602992" w:rsidP="0022151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B7C4A">
              <w:rPr>
                <w:rFonts w:ascii="Arial" w:hAnsi="Arial" w:cs="Arial"/>
                <w:sz w:val="20"/>
                <w:szCs w:val="20"/>
                <w:highlight w:val="yellow"/>
              </w:rPr>
              <w:t>Μαρία Δρούλου.</w:t>
            </w:r>
          </w:p>
          <w:p w:rsidR="00602992" w:rsidRPr="00BB7C4A" w:rsidRDefault="00602992" w:rsidP="0022151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B7C4A">
              <w:rPr>
                <w:rFonts w:ascii="Arial" w:hAnsi="Arial" w:cs="Arial"/>
                <w:sz w:val="20"/>
                <w:szCs w:val="20"/>
                <w:highlight w:val="yellow"/>
              </w:rPr>
              <w:t>Επικοινωνία: 6974295498</w:t>
            </w: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9648B8" w:rsidRDefault="00602992" w:rsidP="00221516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  <w:t>ΕΠΙΛΑΧΩΝ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9648B8" w:rsidRDefault="00602992" w:rsidP="0022151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48B8">
              <w:rPr>
                <w:rFonts w:ascii="Arial" w:hAnsi="Arial" w:cs="Arial"/>
                <w:sz w:val="20"/>
                <w:szCs w:val="20"/>
                <w:highlight w:val="yellow"/>
              </w:rPr>
              <w:t>ESSENTIAL HELLAS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9648B8" w:rsidRDefault="00602992" w:rsidP="0022151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48B8">
              <w:rPr>
                <w:rFonts w:ascii="Arial" w:hAnsi="Arial" w:cs="Arial"/>
                <w:sz w:val="20"/>
                <w:szCs w:val="20"/>
                <w:highlight w:val="yellow"/>
              </w:rPr>
              <w:t>Τοσκας  ΑΙΘΕΡΙΑ ΕΛΑΙΑ</w:t>
            </w: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F11D41" w:rsidRDefault="00602992" w:rsidP="00147871">
            <w:pPr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147871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147871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F11D41" w:rsidRDefault="00602992" w:rsidP="0014787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11D4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Ι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14787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11D4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ΧΕΙΡΟΤΕΧΝΕΣ </w:t>
            </w:r>
            <w:r w:rsidRPr="00F11D4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-</w:t>
            </w:r>
            <w:r w:rsidRPr="00F11D4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ΛΟΙΠΟΙ ΦΟΡΕΙΣ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14787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02992" w:rsidRPr="00AB559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992" w:rsidRPr="00AB5598" w:rsidRDefault="00602992" w:rsidP="00147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 xml:space="preserve"> ΜΑΝΟΥΣΟΓΙΩΡΓΑΚΗ </w:t>
            </w: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ΡΕΘΥΜΝΟ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 ESTACIONES FINE ART</w:t>
            </w: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992" w:rsidRPr="00AB5598" w:rsidRDefault="00602992" w:rsidP="00AB55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Διαλεκτάκης Μανώλης</w:t>
            </w:r>
          </w:p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Χειροποίητα Ψάθινα Είδη</w:t>
            </w:r>
          </w:p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Καποδιστρίου 133 Γάζι</w:t>
            </w:r>
          </w:p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6984847792</w:t>
            </w:r>
          </w:p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221516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color w:val="993366"/>
                <w:sz w:val="20"/>
                <w:szCs w:val="20"/>
                <w:lang w:val="en-US"/>
              </w:rPr>
              <w:t>MELOS EBEH</w:t>
            </w:r>
          </w:p>
        </w:tc>
      </w:tr>
      <w:tr w:rsidR="00602992" w:rsidRPr="00AB559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992" w:rsidRPr="00AB5598" w:rsidRDefault="00602992" w:rsidP="00221516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AB5598">
              <w:rPr>
                <w:rFonts w:ascii="Arial" w:hAnsi="Arial" w:cs="Arial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>ΕΠΙΛΑΧΩΝ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221516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AB5598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>ΜΙΧΑ ΚΩΝΝΑ</w:t>
            </w:r>
          </w:p>
          <w:p w:rsidR="00602992" w:rsidRPr="00AB5598" w:rsidRDefault="00602992" w:rsidP="00221516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AB5598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>ΗΡΑΚΛΕΙΟ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221516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AB5598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>ΚΑΘΑΡΙΣΤΙΚΑ</w:t>
            </w:r>
          </w:p>
        </w:tc>
      </w:tr>
      <w:tr w:rsidR="00602992" w:rsidRPr="00AB559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992" w:rsidRPr="00AB5598" w:rsidRDefault="00602992" w:rsidP="00147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ΦΙΛΛΙΠΑΚΗΣ ΦΛΟΓΕΡΕΣ</w:t>
            </w:r>
          </w:p>
          <w:p w:rsidR="00602992" w:rsidRPr="00AB5598" w:rsidRDefault="00602992" w:rsidP="00147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ΗΡΑΚΛΕΙΟ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 </w:t>
            </w:r>
            <w:r w:rsidRPr="00AB5598">
              <w:rPr>
                <w:rFonts w:ascii="Arial" w:hAnsi="Arial" w:cs="Arial"/>
                <w:sz w:val="20"/>
                <w:szCs w:val="20"/>
                <w:lang w:val="en-US"/>
              </w:rPr>
              <w:t>6973047270</w:t>
            </w:r>
          </w:p>
        </w:tc>
      </w:tr>
      <w:tr w:rsidR="00602992" w:rsidRPr="00AB559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992" w:rsidRPr="00AB5598" w:rsidRDefault="00602992" w:rsidP="00435AD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AB559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 xml:space="preserve"> ΜΑΝΕΤΑΚΗ ΚΑΤΕΡΙΝΑ </w:t>
            </w: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ΡΕΘΥΜΝΟ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 ΧΕΙΡΟΤΈΧΝΧΗΣ  ΧΕΙΡΟΠΟΙΗΤΩΝ ΚΟΣΜΗΜΆΤΩΝ</w:t>
            </w:r>
          </w:p>
        </w:tc>
      </w:tr>
      <w:tr w:rsidR="00602992" w:rsidRPr="00AB5598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992" w:rsidRPr="00AB5598" w:rsidRDefault="00602992" w:rsidP="00147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 xml:space="preserve"> ΠΑΥΛΊΔΗΣ ΘΕΌΦΙΛΟΣ </w:t>
            </w: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ΘΕΣΣΑΛΟΝΙΚΗ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sz w:val="20"/>
                <w:szCs w:val="20"/>
              </w:rPr>
            </w:pPr>
            <w:r w:rsidRPr="00AB5598">
              <w:rPr>
                <w:rFonts w:ascii="Arial" w:hAnsi="Arial" w:cs="Arial"/>
                <w:sz w:val="20"/>
                <w:szCs w:val="20"/>
              </w:rPr>
              <w:t> ΧΑΛΚΟΣ : Παυλίδης Ματθαίου Θεόφιλος΅ - κατασκευή των άμβυκων απόσταξης τσικουδιάς</w:t>
            </w: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1478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B55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ΔΗΜΟΣ</w:t>
            </w:r>
            <w:r w:rsidRPr="00AB55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B55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ΑΜΑΡΙΟΥ</w:t>
            </w:r>
            <w:r w:rsidRPr="00AB55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– AMARI GREEN FESTIVAL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1478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EMM. </w:t>
            </w:r>
            <w:r w:rsidRPr="00AB55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ΨΑΡΟΥΔΑΚΗΣ</w:t>
            </w: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F01639" w:rsidRDefault="00602992" w:rsidP="0014787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0163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  <w:bookmarkStart w:id="0" w:name="_GoBack"/>
            <w:bookmarkEnd w:id="0"/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01639" w:rsidRDefault="00602992" w:rsidP="001478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1639">
              <w:rPr>
                <w:rFonts w:ascii="Arial" w:hAnsi="Arial" w:cs="Arial"/>
                <w:sz w:val="20"/>
                <w:szCs w:val="20"/>
              </w:rPr>
              <w:t>ΣΥΛΛΟΓΟΣ ΞΕΝΟΔΟΧΩΝ ΡΕΘΥΜΝΟΥ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01639" w:rsidRDefault="00602992" w:rsidP="00DF2E1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F01639">
              <w:rPr>
                <w:rFonts w:ascii="Arial" w:hAnsi="Arial" w:cs="Arial"/>
                <w:b/>
                <w:bCs/>
                <w:sz w:val="20"/>
                <w:szCs w:val="20"/>
              </w:rPr>
              <w:t>Τηλ/</w:t>
            </w:r>
            <w:r w:rsidRPr="00F016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Fax</w:t>
            </w:r>
            <w:r w:rsidRPr="00F0163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F01639">
              <w:rPr>
                <w:rFonts w:ascii="Arial" w:hAnsi="Arial" w:cs="Arial"/>
                <w:sz w:val="20"/>
                <w:szCs w:val="20"/>
              </w:rPr>
              <w:t xml:space="preserve"> +30 28310 55873</w:t>
            </w:r>
            <w:r w:rsidRPr="00F01639">
              <w:rPr>
                <w:rFonts w:ascii="Arial" w:hAnsi="Arial" w:cs="Arial"/>
                <w:sz w:val="20"/>
                <w:szCs w:val="20"/>
              </w:rPr>
              <w:br/>
            </w:r>
            <w:r w:rsidRPr="00F01639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Μαριάννα Κουταλά</w:t>
            </w:r>
          </w:p>
          <w:p w:rsidR="00602992" w:rsidRPr="00F01639" w:rsidRDefault="00602992" w:rsidP="00DF2E13">
            <w:pPr>
              <w:rPr>
                <w:rFonts w:ascii="Arial" w:hAnsi="Arial" w:cs="Arial"/>
                <w:sz w:val="20"/>
                <w:szCs w:val="20"/>
              </w:rPr>
            </w:pPr>
            <w:r w:rsidRPr="00F01639">
              <w:rPr>
                <w:rFonts w:ascii="Arial" w:hAnsi="Arial" w:cs="Arial"/>
                <w:color w:val="1F497D"/>
                <w:sz w:val="20"/>
                <w:szCs w:val="20"/>
              </w:rPr>
              <w:t>Σύλλογος Ξενοδόχων</w:t>
            </w:r>
          </w:p>
          <w:p w:rsidR="00602992" w:rsidRPr="00F01639" w:rsidRDefault="00602992" w:rsidP="00DF2E13">
            <w:pPr>
              <w:rPr>
                <w:rFonts w:ascii="Arial" w:hAnsi="Arial" w:cs="Arial"/>
                <w:sz w:val="20"/>
                <w:szCs w:val="20"/>
              </w:rPr>
            </w:pPr>
            <w:r w:rsidRPr="00F01639">
              <w:rPr>
                <w:rFonts w:ascii="Arial" w:hAnsi="Arial" w:cs="Arial"/>
                <w:sz w:val="20"/>
                <w:szCs w:val="20"/>
              </w:rPr>
              <w:t>Κινητό: 6979 176 333</w:t>
            </w:r>
          </w:p>
          <w:p w:rsidR="00602992" w:rsidRPr="00F01639" w:rsidRDefault="00602992" w:rsidP="00DF2E13">
            <w:pPr>
              <w:rPr>
                <w:rFonts w:ascii="Arial" w:hAnsi="Arial" w:cs="Arial"/>
                <w:sz w:val="20"/>
                <w:szCs w:val="20"/>
              </w:rPr>
            </w:pPr>
            <w:r w:rsidRPr="00F01639">
              <w:rPr>
                <w:rFonts w:ascii="Arial" w:hAnsi="Arial" w:cs="Arial"/>
                <w:sz w:val="20"/>
                <w:szCs w:val="20"/>
              </w:rPr>
              <w:t>rethotel@otenet.gr    www.rethymnohotels.gr</w:t>
            </w: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AB5598" w:rsidRDefault="00602992" w:rsidP="0022151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221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 ΙΕΡΩΝΥΜΑΚΗ ΜΑΡΙΑ ΑΘΗΝΑ</w:t>
            </w:r>
          </w:p>
          <w:p w:rsidR="00602992" w:rsidRPr="00AB5598" w:rsidRDefault="00602992" w:rsidP="00C86D21">
            <w:pPr>
              <w:rPr>
                <w:b/>
                <w:bCs/>
                <w:color w:val="385623"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Pr="00AB5598">
              <w:rPr>
                <w:b/>
                <w:bCs/>
                <w:color w:val="385623"/>
                <w:sz w:val="20"/>
                <w:szCs w:val="20"/>
              </w:rPr>
              <w:t xml:space="preserve"> Μαρινίτση Ιωάννα</w:t>
            </w:r>
          </w:p>
          <w:p w:rsidR="00602992" w:rsidRPr="00AB5598" w:rsidRDefault="00602992" w:rsidP="0022151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AB5598" w:rsidRDefault="00602992" w:rsidP="0022151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B55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ΟΡΓΑΝΙΣΜΟΣ ΕΛΕΓΧΟΥ &amp; ΠΙΣΤΟΠΟΙΗΣΗΣ ΒΙΟΛΟΓΙΚΩΝ ΠΡΟΙΟΝΤΩΝ ΔΗΩ</w:t>
            </w: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F11D41" w:rsidRDefault="00602992" w:rsidP="00435A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D4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F11D41">
              <w:rPr>
                <w:rFonts w:ascii="Arial" w:hAnsi="Arial" w:cs="Arial"/>
                <w:b/>
                <w:bCs/>
                <w:sz w:val="20"/>
                <w:szCs w:val="20"/>
              </w:rPr>
              <w:t>-4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F11D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(4 ΠΕΡΙΠΤΕΡΑ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3144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1D41">
              <w:rPr>
                <w:rFonts w:ascii="Arial" w:hAnsi="Arial" w:cs="Arial"/>
                <w:sz w:val="20"/>
                <w:szCs w:val="20"/>
                <w:lang w:val="en-US"/>
              </w:rPr>
              <w:t>RECEVIN - ΔΙΚΤΥΟ ΟΙΝΟΠΑΡΑΓΩΓΩΝ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314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F11D41" w:rsidRDefault="00602992" w:rsidP="003144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45-51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441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ΦΟΡΕΙΣ ΓΙΟΡΤΗΣ (7 ΠΕΡΙΠΤΕΡΑ)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3144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2992" w:rsidRPr="00F11D41" w:rsidTr="00BD06D4">
        <w:trPr>
          <w:trHeight w:val="51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02992" w:rsidRPr="00F11D41" w:rsidRDefault="00602992" w:rsidP="003144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3144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992" w:rsidRPr="00F11D41" w:rsidRDefault="00602992" w:rsidP="003144E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602992" w:rsidRDefault="00602992">
      <w:pPr>
        <w:rPr>
          <w:rFonts w:ascii="Arial" w:hAnsi="Arial" w:cs="Arial"/>
          <w:sz w:val="20"/>
          <w:szCs w:val="20"/>
          <w:lang w:val="en-US"/>
        </w:rPr>
      </w:pPr>
    </w:p>
    <w:p w:rsidR="00602992" w:rsidRPr="00531179" w:rsidRDefault="00602992" w:rsidP="00716C85">
      <w:pPr>
        <w:pStyle w:val="ListParagraph"/>
        <w:rPr>
          <w:b/>
          <w:bCs/>
        </w:rPr>
      </w:pPr>
    </w:p>
    <w:sectPr w:rsidR="00602992" w:rsidRPr="00531179" w:rsidSect="00711450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992" w:rsidRDefault="00602992" w:rsidP="00DB20FE">
      <w:r>
        <w:separator/>
      </w:r>
    </w:p>
  </w:endnote>
  <w:endnote w:type="continuationSeparator" w:id="0">
    <w:p w:rsidR="00602992" w:rsidRDefault="00602992" w:rsidP="00DB2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92" w:rsidRDefault="00602992">
    <w:pPr>
      <w:pStyle w:val="Footer"/>
    </w:pPr>
    <w:fldSimple w:instr="PAGE   \* MERGEFORMAT">
      <w:r>
        <w:rPr>
          <w:noProof/>
        </w:rPr>
        <w:t>1</w:t>
      </w:r>
    </w:fldSimple>
  </w:p>
  <w:p w:rsidR="00602992" w:rsidRDefault="006029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992" w:rsidRDefault="00602992" w:rsidP="00DB20FE">
      <w:r>
        <w:separator/>
      </w:r>
    </w:p>
  </w:footnote>
  <w:footnote w:type="continuationSeparator" w:id="0">
    <w:p w:rsidR="00602992" w:rsidRDefault="00602992" w:rsidP="00DB2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EC2"/>
    <w:multiLevelType w:val="hybridMultilevel"/>
    <w:tmpl w:val="20C6A5E4"/>
    <w:lvl w:ilvl="0" w:tplc="22DA5B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7A78"/>
    <w:multiLevelType w:val="hybridMultilevel"/>
    <w:tmpl w:val="3702C5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41388"/>
    <w:multiLevelType w:val="hybridMultilevel"/>
    <w:tmpl w:val="D7AA41E8"/>
    <w:lvl w:ilvl="0" w:tplc="CF0EF0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2B720B"/>
    <w:multiLevelType w:val="hybridMultilevel"/>
    <w:tmpl w:val="CA7A572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1EE"/>
    <w:rsid w:val="000007F0"/>
    <w:rsid w:val="00011DF5"/>
    <w:rsid w:val="000273D4"/>
    <w:rsid w:val="000372A9"/>
    <w:rsid w:val="000452E7"/>
    <w:rsid w:val="00045D4B"/>
    <w:rsid w:val="000469E8"/>
    <w:rsid w:val="00055212"/>
    <w:rsid w:val="00065B31"/>
    <w:rsid w:val="00067DA9"/>
    <w:rsid w:val="00072F46"/>
    <w:rsid w:val="000779C9"/>
    <w:rsid w:val="00082ED4"/>
    <w:rsid w:val="00087FF4"/>
    <w:rsid w:val="000A7E91"/>
    <w:rsid w:val="000C0698"/>
    <w:rsid w:val="000C0CC6"/>
    <w:rsid w:val="000C0F6C"/>
    <w:rsid w:val="000C3C44"/>
    <w:rsid w:val="000D053D"/>
    <w:rsid w:val="000D2BB8"/>
    <w:rsid w:val="000D5B15"/>
    <w:rsid w:val="000D68B4"/>
    <w:rsid w:val="000D7C05"/>
    <w:rsid w:val="000E3897"/>
    <w:rsid w:val="000F49F1"/>
    <w:rsid w:val="00120A7C"/>
    <w:rsid w:val="001237F7"/>
    <w:rsid w:val="00123F1E"/>
    <w:rsid w:val="00136DAA"/>
    <w:rsid w:val="00147871"/>
    <w:rsid w:val="001508C1"/>
    <w:rsid w:val="00151447"/>
    <w:rsid w:val="001516F4"/>
    <w:rsid w:val="001540FD"/>
    <w:rsid w:val="00161AB4"/>
    <w:rsid w:val="001808FF"/>
    <w:rsid w:val="00184D9C"/>
    <w:rsid w:val="001A03A4"/>
    <w:rsid w:val="001A3145"/>
    <w:rsid w:val="001C43D7"/>
    <w:rsid w:val="001C7AA2"/>
    <w:rsid w:val="001D65AA"/>
    <w:rsid w:val="001D7526"/>
    <w:rsid w:val="001E5460"/>
    <w:rsid w:val="001F0AB6"/>
    <w:rsid w:val="001F6B1B"/>
    <w:rsid w:val="001F6CE6"/>
    <w:rsid w:val="002001A3"/>
    <w:rsid w:val="002035A3"/>
    <w:rsid w:val="00213145"/>
    <w:rsid w:val="00214047"/>
    <w:rsid w:val="00221516"/>
    <w:rsid w:val="00241EBC"/>
    <w:rsid w:val="00243194"/>
    <w:rsid w:val="00245144"/>
    <w:rsid w:val="002549A7"/>
    <w:rsid w:val="00254ABE"/>
    <w:rsid w:val="002557BD"/>
    <w:rsid w:val="00265C38"/>
    <w:rsid w:val="002835B5"/>
    <w:rsid w:val="00291DD4"/>
    <w:rsid w:val="002945F1"/>
    <w:rsid w:val="00297912"/>
    <w:rsid w:val="002A0109"/>
    <w:rsid w:val="002A1B0A"/>
    <w:rsid w:val="002A4C04"/>
    <w:rsid w:val="002A53EA"/>
    <w:rsid w:val="002B58F9"/>
    <w:rsid w:val="002C2B64"/>
    <w:rsid w:val="002C2F4E"/>
    <w:rsid w:val="002D5173"/>
    <w:rsid w:val="002E111E"/>
    <w:rsid w:val="002F391B"/>
    <w:rsid w:val="002F3F03"/>
    <w:rsid w:val="002F695F"/>
    <w:rsid w:val="003144E2"/>
    <w:rsid w:val="003145D0"/>
    <w:rsid w:val="0033049E"/>
    <w:rsid w:val="003305E0"/>
    <w:rsid w:val="00331E0A"/>
    <w:rsid w:val="00332D7B"/>
    <w:rsid w:val="003427AC"/>
    <w:rsid w:val="0034348F"/>
    <w:rsid w:val="00350008"/>
    <w:rsid w:val="003568FD"/>
    <w:rsid w:val="00382622"/>
    <w:rsid w:val="00384EA2"/>
    <w:rsid w:val="00385AE3"/>
    <w:rsid w:val="003927FA"/>
    <w:rsid w:val="003934EB"/>
    <w:rsid w:val="003A214C"/>
    <w:rsid w:val="003A241C"/>
    <w:rsid w:val="003A418C"/>
    <w:rsid w:val="003A5263"/>
    <w:rsid w:val="003C0ADC"/>
    <w:rsid w:val="003D07F8"/>
    <w:rsid w:val="003D1987"/>
    <w:rsid w:val="003D7480"/>
    <w:rsid w:val="003E4922"/>
    <w:rsid w:val="0040404F"/>
    <w:rsid w:val="004060C5"/>
    <w:rsid w:val="0041494D"/>
    <w:rsid w:val="00422625"/>
    <w:rsid w:val="004266F5"/>
    <w:rsid w:val="00435ADE"/>
    <w:rsid w:val="00441141"/>
    <w:rsid w:val="00441ACD"/>
    <w:rsid w:val="00441FF0"/>
    <w:rsid w:val="00444672"/>
    <w:rsid w:val="00446F8C"/>
    <w:rsid w:val="004501EE"/>
    <w:rsid w:val="004569B2"/>
    <w:rsid w:val="00466E4C"/>
    <w:rsid w:val="00472F39"/>
    <w:rsid w:val="0048074C"/>
    <w:rsid w:val="00486220"/>
    <w:rsid w:val="00490C39"/>
    <w:rsid w:val="004A0B52"/>
    <w:rsid w:val="004A7874"/>
    <w:rsid w:val="004B6693"/>
    <w:rsid w:val="004C23DF"/>
    <w:rsid w:val="004C470A"/>
    <w:rsid w:val="004D10F4"/>
    <w:rsid w:val="004D187B"/>
    <w:rsid w:val="004D378F"/>
    <w:rsid w:val="004E346E"/>
    <w:rsid w:val="004E34AF"/>
    <w:rsid w:val="004E3F5D"/>
    <w:rsid w:val="004E47C7"/>
    <w:rsid w:val="004E51C0"/>
    <w:rsid w:val="004E6028"/>
    <w:rsid w:val="004F46B0"/>
    <w:rsid w:val="0050296D"/>
    <w:rsid w:val="0050737B"/>
    <w:rsid w:val="00507520"/>
    <w:rsid w:val="005127C4"/>
    <w:rsid w:val="00514D7B"/>
    <w:rsid w:val="00524487"/>
    <w:rsid w:val="00530D20"/>
    <w:rsid w:val="00531179"/>
    <w:rsid w:val="00532BB7"/>
    <w:rsid w:val="005353A0"/>
    <w:rsid w:val="005353C6"/>
    <w:rsid w:val="00543FD1"/>
    <w:rsid w:val="00545589"/>
    <w:rsid w:val="00551A00"/>
    <w:rsid w:val="00553944"/>
    <w:rsid w:val="00582D9F"/>
    <w:rsid w:val="00585B70"/>
    <w:rsid w:val="00594D7E"/>
    <w:rsid w:val="005973D9"/>
    <w:rsid w:val="005B0008"/>
    <w:rsid w:val="005B27DA"/>
    <w:rsid w:val="005C14E7"/>
    <w:rsid w:val="005C4EA7"/>
    <w:rsid w:val="005D5042"/>
    <w:rsid w:val="005D74FD"/>
    <w:rsid w:val="005E44F3"/>
    <w:rsid w:val="005F39EB"/>
    <w:rsid w:val="00602723"/>
    <w:rsid w:val="00602992"/>
    <w:rsid w:val="006131C1"/>
    <w:rsid w:val="006137DA"/>
    <w:rsid w:val="00614A69"/>
    <w:rsid w:val="006214CF"/>
    <w:rsid w:val="00626482"/>
    <w:rsid w:val="006313D2"/>
    <w:rsid w:val="00636117"/>
    <w:rsid w:val="00636E23"/>
    <w:rsid w:val="00660B08"/>
    <w:rsid w:val="00662642"/>
    <w:rsid w:val="00666F99"/>
    <w:rsid w:val="00682C0C"/>
    <w:rsid w:val="00684AC9"/>
    <w:rsid w:val="00684ECA"/>
    <w:rsid w:val="00690BAC"/>
    <w:rsid w:val="00692B6B"/>
    <w:rsid w:val="006A39BD"/>
    <w:rsid w:val="006B03FD"/>
    <w:rsid w:val="006B739D"/>
    <w:rsid w:val="006C1B4B"/>
    <w:rsid w:val="006C2E92"/>
    <w:rsid w:val="006C359A"/>
    <w:rsid w:val="006C75F8"/>
    <w:rsid w:val="0070413E"/>
    <w:rsid w:val="00711450"/>
    <w:rsid w:val="00716C85"/>
    <w:rsid w:val="00721D83"/>
    <w:rsid w:val="00723BF0"/>
    <w:rsid w:val="007271F1"/>
    <w:rsid w:val="00727DAB"/>
    <w:rsid w:val="0073202D"/>
    <w:rsid w:val="0073738A"/>
    <w:rsid w:val="00741129"/>
    <w:rsid w:val="00742103"/>
    <w:rsid w:val="00743757"/>
    <w:rsid w:val="00745286"/>
    <w:rsid w:val="007619D7"/>
    <w:rsid w:val="00774F6D"/>
    <w:rsid w:val="0078787E"/>
    <w:rsid w:val="007A4511"/>
    <w:rsid w:val="007A5B6B"/>
    <w:rsid w:val="007C3268"/>
    <w:rsid w:val="007E221B"/>
    <w:rsid w:val="007E5DAA"/>
    <w:rsid w:val="008112AF"/>
    <w:rsid w:val="00812FE8"/>
    <w:rsid w:val="008268F2"/>
    <w:rsid w:val="008278AD"/>
    <w:rsid w:val="00837392"/>
    <w:rsid w:val="00837A6F"/>
    <w:rsid w:val="008453F2"/>
    <w:rsid w:val="00847101"/>
    <w:rsid w:val="00852794"/>
    <w:rsid w:val="008601BE"/>
    <w:rsid w:val="00863F10"/>
    <w:rsid w:val="00871BA6"/>
    <w:rsid w:val="008769EE"/>
    <w:rsid w:val="00877323"/>
    <w:rsid w:val="00880796"/>
    <w:rsid w:val="00883E5F"/>
    <w:rsid w:val="00892CCF"/>
    <w:rsid w:val="00897D59"/>
    <w:rsid w:val="008A58FC"/>
    <w:rsid w:val="008A592E"/>
    <w:rsid w:val="008B533B"/>
    <w:rsid w:val="008D5539"/>
    <w:rsid w:val="008D7236"/>
    <w:rsid w:val="008F4D78"/>
    <w:rsid w:val="0091659B"/>
    <w:rsid w:val="00930D01"/>
    <w:rsid w:val="009547D0"/>
    <w:rsid w:val="009648B8"/>
    <w:rsid w:val="00964C6B"/>
    <w:rsid w:val="009710D3"/>
    <w:rsid w:val="009757B0"/>
    <w:rsid w:val="00986213"/>
    <w:rsid w:val="00987048"/>
    <w:rsid w:val="009B0A2A"/>
    <w:rsid w:val="009B46D3"/>
    <w:rsid w:val="009C1E94"/>
    <w:rsid w:val="009C5897"/>
    <w:rsid w:val="009D0FFC"/>
    <w:rsid w:val="009E06C9"/>
    <w:rsid w:val="009E459D"/>
    <w:rsid w:val="009F1692"/>
    <w:rsid w:val="009F2013"/>
    <w:rsid w:val="00A06977"/>
    <w:rsid w:val="00A13A1D"/>
    <w:rsid w:val="00A321DA"/>
    <w:rsid w:val="00A34338"/>
    <w:rsid w:val="00A42964"/>
    <w:rsid w:val="00A46AEA"/>
    <w:rsid w:val="00A5021A"/>
    <w:rsid w:val="00A54AD4"/>
    <w:rsid w:val="00A56B70"/>
    <w:rsid w:val="00A65F52"/>
    <w:rsid w:val="00A7282B"/>
    <w:rsid w:val="00A80953"/>
    <w:rsid w:val="00A8265A"/>
    <w:rsid w:val="00A8702B"/>
    <w:rsid w:val="00A87B46"/>
    <w:rsid w:val="00A916C9"/>
    <w:rsid w:val="00A95D50"/>
    <w:rsid w:val="00AA40F6"/>
    <w:rsid w:val="00AB4F99"/>
    <w:rsid w:val="00AB5598"/>
    <w:rsid w:val="00AD16D3"/>
    <w:rsid w:val="00AD7D29"/>
    <w:rsid w:val="00AE1D31"/>
    <w:rsid w:val="00AE3D19"/>
    <w:rsid w:val="00AF0330"/>
    <w:rsid w:val="00AF08C8"/>
    <w:rsid w:val="00AF3183"/>
    <w:rsid w:val="00AF3AB9"/>
    <w:rsid w:val="00B03656"/>
    <w:rsid w:val="00B07954"/>
    <w:rsid w:val="00B15333"/>
    <w:rsid w:val="00B231CC"/>
    <w:rsid w:val="00B260D4"/>
    <w:rsid w:val="00B34FA0"/>
    <w:rsid w:val="00B526E9"/>
    <w:rsid w:val="00B55259"/>
    <w:rsid w:val="00B62103"/>
    <w:rsid w:val="00B638C0"/>
    <w:rsid w:val="00B70082"/>
    <w:rsid w:val="00B73FB9"/>
    <w:rsid w:val="00B82EC0"/>
    <w:rsid w:val="00B90AB9"/>
    <w:rsid w:val="00B96B57"/>
    <w:rsid w:val="00BA34FE"/>
    <w:rsid w:val="00BA3F9F"/>
    <w:rsid w:val="00BB6442"/>
    <w:rsid w:val="00BB7C4A"/>
    <w:rsid w:val="00BC0FEB"/>
    <w:rsid w:val="00BC3988"/>
    <w:rsid w:val="00BD06D4"/>
    <w:rsid w:val="00BD2493"/>
    <w:rsid w:val="00BE31F3"/>
    <w:rsid w:val="00BE530F"/>
    <w:rsid w:val="00BE59FB"/>
    <w:rsid w:val="00BF3889"/>
    <w:rsid w:val="00BF4BD6"/>
    <w:rsid w:val="00BF6629"/>
    <w:rsid w:val="00C14831"/>
    <w:rsid w:val="00C14C64"/>
    <w:rsid w:val="00C153A2"/>
    <w:rsid w:val="00C16C5C"/>
    <w:rsid w:val="00C24C63"/>
    <w:rsid w:val="00C26305"/>
    <w:rsid w:val="00C30500"/>
    <w:rsid w:val="00C3187D"/>
    <w:rsid w:val="00C42448"/>
    <w:rsid w:val="00C424B6"/>
    <w:rsid w:val="00C44735"/>
    <w:rsid w:val="00C44FD9"/>
    <w:rsid w:val="00C52208"/>
    <w:rsid w:val="00C56EEF"/>
    <w:rsid w:val="00C664D3"/>
    <w:rsid w:val="00C71056"/>
    <w:rsid w:val="00C719D9"/>
    <w:rsid w:val="00C73250"/>
    <w:rsid w:val="00C74421"/>
    <w:rsid w:val="00C8180B"/>
    <w:rsid w:val="00C86D21"/>
    <w:rsid w:val="00C94C07"/>
    <w:rsid w:val="00CA6F6D"/>
    <w:rsid w:val="00CB6358"/>
    <w:rsid w:val="00CC3C84"/>
    <w:rsid w:val="00CC5351"/>
    <w:rsid w:val="00CD150A"/>
    <w:rsid w:val="00CD4CBA"/>
    <w:rsid w:val="00CD4F20"/>
    <w:rsid w:val="00D039A2"/>
    <w:rsid w:val="00D03C33"/>
    <w:rsid w:val="00D045CD"/>
    <w:rsid w:val="00D10F88"/>
    <w:rsid w:val="00D15D2A"/>
    <w:rsid w:val="00D17D80"/>
    <w:rsid w:val="00D3794D"/>
    <w:rsid w:val="00D45C02"/>
    <w:rsid w:val="00D74765"/>
    <w:rsid w:val="00D77421"/>
    <w:rsid w:val="00D870E0"/>
    <w:rsid w:val="00D9754D"/>
    <w:rsid w:val="00D97657"/>
    <w:rsid w:val="00DA21C3"/>
    <w:rsid w:val="00DA380F"/>
    <w:rsid w:val="00DB1DEE"/>
    <w:rsid w:val="00DB20FE"/>
    <w:rsid w:val="00DC0948"/>
    <w:rsid w:val="00DC153F"/>
    <w:rsid w:val="00DC42A4"/>
    <w:rsid w:val="00DD23B2"/>
    <w:rsid w:val="00DD480C"/>
    <w:rsid w:val="00DE29C1"/>
    <w:rsid w:val="00DF2E13"/>
    <w:rsid w:val="00DF66C0"/>
    <w:rsid w:val="00DF6F4D"/>
    <w:rsid w:val="00E1289A"/>
    <w:rsid w:val="00E13B1B"/>
    <w:rsid w:val="00E1500D"/>
    <w:rsid w:val="00E207BA"/>
    <w:rsid w:val="00E328AD"/>
    <w:rsid w:val="00E41EDA"/>
    <w:rsid w:val="00E44A66"/>
    <w:rsid w:val="00E473FE"/>
    <w:rsid w:val="00E53AF4"/>
    <w:rsid w:val="00E541BE"/>
    <w:rsid w:val="00E57F89"/>
    <w:rsid w:val="00E660F7"/>
    <w:rsid w:val="00E67875"/>
    <w:rsid w:val="00E81063"/>
    <w:rsid w:val="00E83564"/>
    <w:rsid w:val="00E84FE8"/>
    <w:rsid w:val="00E86DC4"/>
    <w:rsid w:val="00E908B4"/>
    <w:rsid w:val="00E91B84"/>
    <w:rsid w:val="00E93B46"/>
    <w:rsid w:val="00EA7891"/>
    <w:rsid w:val="00EC5092"/>
    <w:rsid w:val="00EE08AD"/>
    <w:rsid w:val="00EE0A97"/>
    <w:rsid w:val="00EE2FAC"/>
    <w:rsid w:val="00EE49CC"/>
    <w:rsid w:val="00EE7393"/>
    <w:rsid w:val="00EF14BF"/>
    <w:rsid w:val="00F01639"/>
    <w:rsid w:val="00F11D41"/>
    <w:rsid w:val="00F1532E"/>
    <w:rsid w:val="00F214E4"/>
    <w:rsid w:val="00F25EFC"/>
    <w:rsid w:val="00F43F27"/>
    <w:rsid w:val="00F44B37"/>
    <w:rsid w:val="00F506A9"/>
    <w:rsid w:val="00F51D7B"/>
    <w:rsid w:val="00F55200"/>
    <w:rsid w:val="00F64D9C"/>
    <w:rsid w:val="00F674BC"/>
    <w:rsid w:val="00F70A91"/>
    <w:rsid w:val="00F7134D"/>
    <w:rsid w:val="00F773A0"/>
    <w:rsid w:val="00F80530"/>
    <w:rsid w:val="00F80B38"/>
    <w:rsid w:val="00F94196"/>
    <w:rsid w:val="00F947F1"/>
    <w:rsid w:val="00F97980"/>
    <w:rsid w:val="00FA3DDF"/>
    <w:rsid w:val="00FD0BA4"/>
    <w:rsid w:val="00FD585A"/>
    <w:rsid w:val="00FD63F0"/>
    <w:rsid w:val="00FE071F"/>
    <w:rsid w:val="00FE42E8"/>
    <w:rsid w:val="00FF1818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01EE"/>
    <w:rPr>
      <w:color w:val="auto"/>
      <w:u w:val="single"/>
    </w:rPr>
  </w:style>
  <w:style w:type="paragraph" w:styleId="PlainText">
    <w:name w:val="Plain Text"/>
    <w:basedOn w:val="Normal"/>
    <w:link w:val="PlainTextChar"/>
    <w:uiPriority w:val="99"/>
    <w:rsid w:val="00D045CD"/>
    <w:pPr>
      <w:jc w:val="both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045CD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D74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4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B20FE"/>
    <w:pPr>
      <w:tabs>
        <w:tab w:val="center" w:pos="4153"/>
        <w:tab w:val="right" w:pos="8306"/>
      </w:tabs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20FE"/>
  </w:style>
  <w:style w:type="paragraph" w:styleId="Footer">
    <w:name w:val="footer"/>
    <w:basedOn w:val="Normal"/>
    <w:link w:val="FooterChar"/>
    <w:uiPriority w:val="99"/>
    <w:rsid w:val="00DB20FE"/>
    <w:pPr>
      <w:tabs>
        <w:tab w:val="center" w:pos="4153"/>
        <w:tab w:val="right" w:pos="8306"/>
      </w:tabs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20FE"/>
  </w:style>
  <w:style w:type="character" w:styleId="HTMLCite">
    <w:name w:val="HTML Cite"/>
    <w:basedOn w:val="DefaultParagraphFont"/>
    <w:uiPriority w:val="99"/>
    <w:semiHidden/>
    <w:rsid w:val="00DC0948"/>
    <w:rPr>
      <w:i/>
      <w:iCs/>
    </w:rPr>
  </w:style>
  <w:style w:type="paragraph" w:styleId="ListParagraph">
    <w:name w:val="List Paragraph"/>
    <w:basedOn w:val="Normal"/>
    <w:uiPriority w:val="99"/>
    <w:qFormat/>
    <w:rsid w:val="00AF0330"/>
    <w:pPr>
      <w:ind w:left="720"/>
    </w:pPr>
  </w:style>
  <w:style w:type="character" w:customStyle="1" w:styleId="lrzxr">
    <w:name w:val="lrzxr"/>
    <w:basedOn w:val="DefaultParagraphFont"/>
    <w:uiPriority w:val="99"/>
    <w:rsid w:val="00553944"/>
  </w:style>
  <w:style w:type="paragraph" w:styleId="NormalWeb">
    <w:name w:val="Normal (Web)"/>
    <w:basedOn w:val="Normal"/>
    <w:uiPriority w:val="99"/>
    <w:rsid w:val="00DE29C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40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403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9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9402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9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9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79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79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79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793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79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79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40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400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9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9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9400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9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9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79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794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794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793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79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79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542</Words>
  <Characters>2933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α/α</dc:title>
  <dc:subject/>
  <dc:creator>USER</dc:creator>
  <cp:keywords/>
  <dc:description/>
  <cp:lastModifiedBy>pc1</cp:lastModifiedBy>
  <cp:revision>2</cp:revision>
  <cp:lastPrinted>2018-06-04T06:09:00Z</cp:lastPrinted>
  <dcterms:created xsi:type="dcterms:W3CDTF">2018-06-26T10:47:00Z</dcterms:created>
  <dcterms:modified xsi:type="dcterms:W3CDTF">2018-06-26T10:47:00Z</dcterms:modified>
</cp:coreProperties>
</file>